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5758" w14:textId="2685F7F5" w:rsidR="005740F3" w:rsidRPr="001D4D37" w:rsidRDefault="005740F3" w:rsidP="00B543E3">
      <w:pPr>
        <w:spacing w:after="200" w:line="276" w:lineRule="auto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1C6F4F">
        <w:rPr>
          <w:rFonts w:ascii="Arial" w:eastAsia="Times New Roman" w:hAnsi="Arial" w:cs="Arial"/>
          <w:b/>
          <w:bCs/>
          <w:sz w:val="38"/>
          <w:szCs w:val="38"/>
          <w:lang w:eastAsia="en-GB"/>
        </w:rPr>
        <w:t>Letter</w:t>
      </w:r>
      <w:r w:rsidR="00843A3E" w:rsidRPr="001C6F4F">
        <w:rPr>
          <w:rFonts w:ascii="Arial" w:eastAsia="Times New Roman" w:hAnsi="Arial" w:cs="Arial"/>
          <w:b/>
          <w:bCs/>
          <w:sz w:val="38"/>
          <w:szCs w:val="38"/>
          <w:lang w:eastAsia="en-GB"/>
        </w:rPr>
        <w:t xml:space="preserve"> </w:t>
      </w:r>
      <w:r w:rsidR="000C7C59" w:rsidRPr="001C6F4F">
        <w:rPr>
          <w:rFonts w:ascii="Arial" w:eastAsia="Times New Roman" w:hAnsi="Arial" w:cs="Arial"/>
          <w:b/>
          <w:bCs/>
          <w:sz w:val="38"/>
          <w:szCs w:val="38"/>
          <w:lang w:eastAsia="en-GB"/>
        </w:rPr>
        <w:t>to the</w:t>
      </w:r>
      <w:r w:rsidR="00843A3E" w:rsidRPr="001C6F4F">
        <w:rPr>
          <w:rFonts w:ascii="Arial" w:eastAsia="Times New Roman" w:hAnsi="Arial" w:cs="Arial"/>
          <w:b/>
          <w:bCs/>
          <w:sz w:val="38"/>
          <w:szCs w:val="38"/>
          <w:lang w:eastAsia="en-GB"/>
        </w:rPr>
        <w:t xml:space="preserve"> Parents</w:t>
      </w:r>
      <w:r w:rsidR="00BA55F2" w:rsidRPr="001C6F4F">
        <w:rPr>
          <w:rFonts w:ascii="Arial" w:eastAsia="Times New Roman" w:hAnsi="Arial" w:cs="Arial"/>
          <w:b/>
          <w:bCs/>
          <w:sz w:val="38"/>
          <w:szCs w:val="38"/>
          <w:lang w:eastAsia="en-GB"/>
        </w:rPr>
        <w:t>,</w:t>
      </w:r>
      <w:r w:rsidR="00843A3E" w:rsidRPr="001C6F4F">
        <w:rPr>
          <w:rFonts w:ascii="Arial" w:eastAsia="Times New Roman" w:hAnsi="Arial" w:cs="Arial"/>
          <w:b/>
          <w:bCs/>
          <w:sz w:val="38"/>
          <w:szCs w:val="38"/>
          <w:lang w:eastAsia="en-GB"/>
        </w:rPr>
        <w:t xml:space="preserve"> Carers</w:t>
      </w:r>
      <w:r w:rsidR="00BA55F2" w:rsidRPr="001C6F4F">
        <w:rPr>
          <w:rFonts w:ascii="Arial" w:eastAsia="Times New Roman" w:hAnsi="Arial" w:cs="Arial"/>
          <w:b/>
          <w:bCs/>
          <w:sz w:val="38"/>
          <w:szCs w:val="38"/>
          <w:lang w:eastAsia="en-GB"/>
        </w:rPr>
        <w:t>, and Spectators</w:t>
      </w:r>
      <w:r w:rsidR="00843A3E" w:rsidRPr="001C6F4F">
        <w:rPr>
          <w:rFonts w:ascii="Arial" w:eastAsia="Times New Roman" w:hAnsi="Arial" w:cs="Arial"/>
          <w:b/>
          <w:bCs/>
          <w:sz w:val="38"/>
          <w:szCs w:val="38"/>
          <w:lang w:eastAsia="en-GB"/>
        </w:rPr>
        <w:t xml:space="preserve"> </w:t>
      </w:r>
      <w:r w:rsidR="00CA62A1" w:rsidRPr="001C6F4F">
        <w:rPr>
          <w:rFonts w:ascii="Arial" w:eastAsia="Times New Roman" w:hAnsi="Arial" w:cs="Arial"/>
          <w:b/>
          <w:bCs/>
          <w:sz w:val="38"/>
          <w:szCs w:val="38"/>
          <w:lang w:eastAsia="en-GB"/>
        </w:rPr>
        <w:t>Example</w:t>
      </w:r>
      <w:r w:rsidR="00843A3E" w:rsidRPr="001C6F4F">
        <w:rPr>
          <w:rFonts w:ascii="Arial" w:eastAsia="Times New Roman" w:hAnsi="Arial" w:cs="Arial"/>
          <w:b/>
          <w:bCs/>
          <w:sz w:val="38"/>
          <w:szCs w:val="38"/>
          <w:lang w:eastAsia="en-GB"/>
        </w:rPr>
        <w:t xml:space="preserve"> </w:t>
      </w:r>
    </w:p>
    <w:p w14:paraId="49FAC6E6" w14:textId="18657694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Dear 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[</w:t>
      </w:r>
      <w:r w:rsidR="00FB0F5C"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I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 xml:space="preserve">nsert </w:t>
      </w:r>
      <w:r w:rsidR="00FB0F5C"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 xml:space="preserve">name of 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group/ gymnast name]</w:t>
      </w:r>
      <w:r w:rsidRPr="00B543E3">
        <w:rPr>
          <w:rFonts w:ascii="Arial" w:eastAsia="Times New Roman" w:hAnsi="Arial" w:cs="Arial"/>
          <w:szCs w:val="22"/>
          <w:lang w:eastAsia="en-GB"/>
        </w:rPr>
        <w:t>,</w:t>
      </w:r>
    </w:p>
    <w:p w14:paraId="34AD502E" w14:textId="513FEDD8" w:rsidR="005740F3" w:rsidRPr="00B543E3" w:rsidRDefault="007A6306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 xml:space="preserve">The following </w:t>
      </w:r>
      <w:r w:rsidR="00042086">
        <w:rPr>
          <w:rFonts w:ascii="Arial" w:eastAsia="Times New Roman" w:hAnsi="Arial" w:cs="Arial"/>
          <w:szCs w:val="22"/>
          <w:lang w:eastAsia="en-GB"/>
        </w:rPr>
        <w:t xml:space="preserve">performance </w:t>
      </w:r>
      <w:r>
        <w:rPr>
          <w:rFonts w:ascii="Arial" w:eastAsia="Times New Roman" w:hAnsi="Arial" w:cs="Arial"/>
          <w:szCs w:val="22"/>
          <w:lang w:eastAsia="en-GB"/>
        </w:rPr>
        <w:t xml:space="preserve">opportunity </w:t>
      </w:r>
      <w:r w:rsidR="00CF3734">
        <w:rPr>
          <w:rFonts w:ascii="Arial" w:eastAsia="Times New Roman" w:hAnsi="Arial" w:cs="Arial"/>
          <w:szCs w:val="22"/>
          <w:lang w:eastAsia="en-GB"/>
        </w:rPr>
        <w:t xml:space="preserve">is available for those </w:t>
      </w:r>
      <w:r w:rsidR="00D914A5">
        <w:rPr>
          <w:rFonts w:ascii="Arial" w:eastAsia="Times New Roman" w:hAnsi="Arial" w:cs="Arial"/>
          <w:szCs w:val="22"/>
          <w:lang w:eastAsia="en-GB"/>
        </w:rPr>
        <w:t xml:space="preserve">gymnasts </w:t>
      </w:r>
      <w:r w:rsidR="00CF3734">
        <w:rPr>
          <w:rFonts w:ascii="Arial" w:eastAsia="Times New Roman" w:hAnsi="Arial" w:cs="Arial"/>
          <w:szCs w:val="22"/>
          <w:lang w:eastAsia="en-GB"/>
        </w:rPr>
        <w:t>named above</w:t>
      </w:r>
      <w:r w:rsidR="00D914A5">
        <w:rPr>
          <w:rFonts w:ascii="Arial" w:eastAsia="Times New Roman" w:hAnsi="Arial" w:cs="Arial"/>
          <w:szCs w:val="22"/>
          <w:lang w:eastAsia="en-GB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6"/>
        <w:gridCol w:w="4535"/>
        <w:gridCol w:w="1417"/>
        <w:gridCol w:w="2688"/>
      </w:tblGrid>
      <w:tr w:rsidR="00671BC1" w:rsidRPr="00B543E3" w14:paraId="0DF1BA5B" w14:textId="77777777" w:rsidTr="00003F56">
        <w:trPr>
          <w:trHeight w:val="454"/>
        </w:trPr>
        <w:tc>
          <w:tcPr>
            <w:tcW w:w="763" w:type="pct"/>
            <w:shd w:val="clear" w:color="auto" w:fill="F2F2F2" w:themeFill="background1" w:themeFillShade="F2"/>
          </w:tcPr>
          <w:p w14:paraId="3EEB8CCF" w14:textId="3D4D19DA" w:rsidR="00671BC1" w:rsidRPr="00313E5D" w:rsidRDefault="00671BC1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Event title:</w:t>
            </w:r>
          </w:p>
        </w:tc>
        <w:tc>
          <w:tcPr>
            <w:tcW w:w="4237" w:type="pct"/>
            <w:gridSpan w:val="3"/>
          </w:tcPr>
          <w:p w14:paraId="2419D449" w14:textId="4C79F394" w:rsidR="00671BC1" w:rsidRPr="001C6F4F" w:rsidRDefault="009B73E3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Cs w:val="22"/>
                <w:lang w:eastAsia="en-GB"/>
              </w:rPr>
              <w:t>New College Leicester’s</w:t>
            </w:r>
            <w:r w:rsidR="00385E8A" w:rsidRPr="00DD22E1">
              <w:rPr>
                <w:rFonts w:ascii="Arial" w:eastAsia="Times New Roman" w:hAnsi="Arial" w:cs="Arial"/>
                <w:szCs w:val="22"/>
                <w:lang w:eastAsia="en-GB"/>
              </w:rPr>
              <w:t xml:space="preserve"> Disability Floor &amp; Vault Championships 2022</w:t>
            </w:r>
            <w:r w:rsidR="00385E8A" w:rsidRPr="00087169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 </w:t>
            </w:r>
          </w:p>
        </w:tc>
      </w:tr>
      <w:tr w:rsidR="00671BC1" w:rsidRPr="00B543E3" w14:paraId="352DBBE9" w14:textId="77777777" w:rsidTr="00003F56">
        <w:trPr>
          <w:trHeight w:val="454"/>
        </w:trPr>
        <w:tc>
          <w:tcPr>
            <w:tcW w:w="763" w:type="pct"/>
            <w:shd w:val="clear" w:color="auto" w:fill="F2F2F2" w:themeFill="background1" w:themeFillShade="F2"/>
          </w:tcPr>
          <w:p w14:paraId="5CA08BAF" w14:textId="77777777" w:rsidR="005740F3" w:rsidRPr="00313E5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Date:</w:t>
            </w:r>
          </w:p>
        </w:tc>
        <w:tc>
          <w:tcPr>
            <w:tcW w:w="2224" w:type="pct"/>
          </w:tcPr>
          <w:p w14:paraId="161B8E12" w14:textId="793AF958" w:rsidR="005740F3" w:rsidRPr="001C6F4F" w:rsidRDefault="00385E8A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Cs w:val="22"/>
                <w:lang w:eastAsia="en-GB"/>
              </w:rPr>
              <w:t>24/09/2022</w:t>
            </w:r>
          </w:p>
        </w:tc>
        <w:tc>
          <w:tcPr>
            <w:tcW w:w="695" w:type="pct"/>
            <w:shd w:val="clear" w:color="auto" w:fill="F2F2F2" w:themeFill="background1" w:themeFillShade="F2"/>
          </w:tcPr>
          <w:p w14:paraId="3A2605AE" w14:textId="77777777" w:rsidR="005740F3" w:rsidRPr="001C6F4F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1C6F4F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Time:</w:t>
            </w:r>
          </w:p>
        </w:tc>
        <w:tc>
          <w:tcPr>
            <w:tcW w:w="1318" w:type="pct"/>
          </w:tcPr>
          <w:p w14:paraId="5FB4C671" w14:textId="678BE873" w:rsidR="005740F3" w:rsidRPr="001C6F4F" w:rsidRDefault="00385E8A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Cs w:val="22"/>
                <w:lang w:eastAsia="en-GB"/>
              </w:rPr>
              <w:t>9:00am (estimate)</w:t>
            </w:r>
          </w:p>
        </w:tc>
      </w:tr>
      <w:tr w:rsidR="00671BC1" w:rsidRPr="00B543E3" w14:paraId="50B938D0" w14:textId="77777777" w:rsidTr="00003F56">
        <w:trPr>
          <w:trHeight w:val="454"/>
        </w:trPr>
        <w:tc>
          <w:tcPr>
            <w:tcW w:w="763" w:type="pct"/>
            <w:shd w:val="clear" w:color="auto" w:fill="F2F2F2" w:themeFill="background1" w:themeFillShade="F2"/>
          </w:tcPr>
          <w:p w14:paraId="368EB1D6" w14:textId="77777777" w:rsidR="005740F3" w:rsidRPr="00313E5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Location:</w:t>
            </w:r>
          </w:p>
        </w:tc>
        <w:tc>
          <w:tcPr>
            <w:tcW w:w="2224" w:type="pct"/>
          </w:tcPr>
          <w:p w14:paraId="1B493091" w14:textId="62DBECAD" w:rsidR="005740F3" w:rsidRPr="001C6F4F" w:rsidRDefault="00385E8A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Cs w:val="22"/>
                <w:lang w:eastAsia="en-GB"/>
              </w:rPr>
              <w:t>New College Leicester, LE3 6DN</w:t>
            </w:r>
          </w:p>
        </w:tc>
        <w:tc>
          <w:tcPr>
            <w:tcW w:w="695" w:type="pct"/>
            <w:shd w:val="clear" w:color="auto" w:fill="F2F2F2" w:themeFill="background1" w:themeFillShade="F2"/>
          </w:tcPr>
          <w:p w14:paraId="61D8EBA3" w14:textId="77777777" w:rsidR="005740F3" w:rsidRPr="001C6F4F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1C6F4F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Cost:</w:t>
            </w:r>
          </w:p>
        </w:tc>
        <w:tc>
          <w:tcPr>
            <w:tcW w:w="1318" w:type="pct"/>
          </w:tcPr>
          <w:p w14:paraId="59D4B88F" w14:textId="02EDAE1E" w:rsidR="005740F3" w:rsidRPr="001C6F4F" w:rsidRDefault="00DD22E1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Cs w:val="22"/>
                <w:lang w:eastAsia="en-GB"/>
              </w:rPr>
              <w:t>£5.00</w:t>
            </w:r>
          </w:p>
        </w:tc>
      </w:tr>
    </w:tbl>
    <w:p w14:paraId="6CC56EDB" w14:textId="77777777" w:rsidR="005740F3" w:rsidRPr="004F1B56" w:rsidRDefault="005740F3" w:rsidP="004D30F4">
      <w:pPr>
        <w:spacing w:line="276" w:lineRule="auto"/>
        <w:rPr>
          <w:rFonts w:ascii="Arial" w:eastAsia="Times New Roman" w:hAnsi="Arial" w:cs="Arial"/>
          <w:sz w:val="10"/>
          <w:szCs w:val="8"/>
          <w:lang w:eastAsia="en-GB"/>
        </w:rPr>
      </w:pPr>
    </w:p>
    <w:p w14:paraId="6D3ACBF4" w14:textId="48F6C512" w:rsidR="005740F3" w:rsidRPr="00F07A56" w:rsidRDefault="00666942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About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this event? </w:t>
      </w:r>
    </w:p>
    <w:p w14:paraId="04598FF3" w14:textId="4E98D833" w:rsidR="003153A1" w:rsidRPr="00FE1709" w:rsidRDefault="003F1499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FE1709">
        <w:rPr>
          <w:rFonts w:ascii="Arial" w:eastAsia="Times New Roman" w:hAnsi="Arial" w:cs="Arial"/>
          <w:szCs w:val="22"/>
          <w:lang w:eastAsia="en-GB"/>
        </w:rPr>
        <w:t xml:space="preserve">This Floor &amp; Vault event is an opportunity for gymnasts with </w:t>
      </w:r>
      <w:r w:rsidR="009B7802" w:rsidRPr="00FE1709">
        <w:rPr>
          <w:rFonts w:ascii="Arial" w:eastAsia="Times New Roman" w:hAnsi="Arial" w:cs="Arial"/>
          <w:szCs w:val="22"/>
          <w:lang w:eastAsia="en-GB"/>
        </w:rPr>
        <w:t xml:space="preserve">a disability to perform their gymnastics skills in a no pressure, </w:t>
      </w:r>
      <w:r w:rsidR="00FE1709" w:rsidRPr="00FE1709">
        <w:rPr>
          <w:rFonts w:ascii="Arial" w:eastAsia="Times New Roman" w:hAnsi="Arial" w:cs="Arial"/>
          <w:szCs w:val="22"/>
          <w:lang w:eastAsia="en-GB"/>
        </w:rPr>
        <w:t>friendly environment.</w:t>
      </w:r>
    </w:p>
    <w:p w14:paraId="775D65CD" w14:textId="3F0404CE" w:rsidR="005740F3" w:rsidRPr="00F07A56" w:rsidRDefault="002D63F2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How to e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nter</w:t>
      </w: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the event</w:t>
      </w:r>
    </w:p>
    <w:p w14:paraId="7A52B0CD" w14:textId="2BA795B6" w:rsidR="005740F3" w:rsidRPr="00B543E3" w:rsidRDefault="0043388B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Complete and return the below consent slip</w:t>
      </w:r>
      <w:r w:rsidR="00990676">
        <w:rPr>
          <w:rFonts w:ascii="Arial" w:eastAsia="Times New Roman" w:hAnsi="Arial" w:cs="Arial"/>
          <w:szCs w:val="22"/>
          <w:lang w:eastAsia="en-GB"/>
        </w:rPr>
        <w:t xml:space="preserve">, including any </w:t>
      </w:r>
      <w:r w:rsidR="001C1CA9">
        <w:rPr>
          <w:rFonts w:ascii="Arial" w:eastAsia="Times New Roman" w:hAnsi="Arial" w:cs="Arial"/>
          <w:szCs w:val="22"/>
          <w:lang w:eastAsia="en-GB"/>
        </w:rPr>
        <w:t xml:space="preserve">event </w:t>
      </w:r>
      <w:r w:rsidR="00AC5CCE">
        <w:rPr>
          <w:rFonts w:ascii="Arial" w:eastAsia="Times New Roman" w:hAnsi="Arial" w:cs="Arial"/>
          <w:szCs w:val="22"/>
          <w:lang w:eastAsia="en-GB"/>
        </w:rPr>
        <w:t xml:space="preserve">adaptation requests </w:t>
      </w:r>
      <w:r w:rsidR="001C1CA9">
        <w:rPr>
          <w:rFonts w:ascii="Arial" w:eastAsia="Times New Roman" w:hAnsi="Arial" w:cs="Arial"/>
          <w:szCs w:val="22"/>
          <w:lang w:eastAsia="en-GB"/>
        </w:rPr>
        <w:t xml:space="preserve">(contact </w:t>
      </w:r>
      <w:r w:rsidR="00F15B54">
        <w:rPr>
          <w:rFonts w:ascii="Arial" w:eastAsia="Times New Roman" w:hAnsi="Arial" w:cs="Arial"/>
          <w:szCs w:val="22"/>
          <w:lang w:eastAsia="en-GB"/>
        </w:rPr>
        <w:t>your coach for details) and event specific photo permission</w:t>
      </w:r>
      <w:r w:rsidR="005B4E1B">
        <w:rPr>
          <w:rFonts w:ascii="Arial" w:eastAsia="Times New Roman" w:hAnsi="Arial" w:cs="Arial"/>
          <w:szCs w:val="22"/>
          <w:lang w:eastAsia="en-GB"/>
        </w:rPr>
        <w:t>.</w:t>
      </w:r>
      <w:r w:rsidR="00AC5CCE">
        <w:rPr>
          <w:rFonts w:ascii="Arial" w:eastAsia="Times New Roman" w:hAnsi="Arial" w:cs="Arial"/>
          <w:szCs w:val="22"/>
          <w:lang w:eastAsia="en-GB"/>
        </w:rPr>
        <w:t xml:space="preserve"> </w:t>
      </w:r>
    </w:p>
    <w:p w14:paraId="5155A29B" w14:textId="77777777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0B266" wp14:editId="1058E566">
                <wp:simplePos x="0" y="0"/>
                <wp:positionH relativeFrom="margin">
                  <wp:align>center</wp:align>
                </wp:positionH>
                <wp:positionV relativeFrom="paragraph">
                  <wp:posOffset>104125</wp:posOffset>
                </wp:positionV>
                <wp:extent cx="6358270" cy="21265"/>
                <wp:effectExtent l="0" t="0" r="2349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8270" cy="2126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3BAA6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pt" to="500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5D4BF125" w14:textId="3A3BB969" w:rsidR="005740F3" w:rsidRPr="00F07A56" w:rsidRDefault="00CA6893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Gymnast event</w:t>
      </w:r>
      <w:r w:rsidR="00496E64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c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onsent slip</w:t>
      </w:r>
    </w:p>
    <w:p w14:paraId="456EF44E" w14:textId="663BC8A5" w:rsidR="005740F3" w:rsidRPr="00DD22E1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The </w:t>
      </w:r>
      <w:r w:rsidR="004A4A29">
        <w:rPr>
          <w:rFonts w:ascii="Arial" w:eastAsia="Times New Roman" w:hAnsi="Arial" w:cs="Arial"/>
          <w:szCs w:val="22"/>
          <w:lang w:eastAsia="en-GB"/>
        </w:rPr>
        <w:t>following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 gymnast(s) </w:t>
      </w:r>
      <w:r w:rsidRPr="00CA6893">
        <w:rPr>
          <w:rFonts w:ascii="Arial" w:eastAsia="Times New Roman" w:hAnsi="Arial" w:cs="Arial"/>
          <w:b/>
          <w:bCs/>
          <w:szCs w:val="22"/>
          <w:lang w:eastAsia="en-GB"/>
        </w:rPr>
        <w:t xml:space="preserve">will / will not 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be able to attend the </w:t>
      </w:r>
      <w:r w:rsidR="009B73E3">
        <w:rPr>
          <w:rFonts w:ascii="Arial" w:eastAsia="Times New Roman" w:hAnsi="Arial" w:cs="Arial"/>
          <w:szCs w:val="22"/>
          <w:lang w:eastAsia="en-GB"/>
        </w:rPr>
        <w:t>New College Leicester’s</w:t>
      </w:r>
      <w:r w:rsidR="009B73E3" w:rsidRPr="00DD22E1">
        <w:rPr>
          <w:rFonts w:ascii="Arial" w:eastAsia="Times New Roman" w:hAnsi="Arial" w:cs="Arial"/>
          <w:szCs w:val="22"/>
          <w:lang w:eastAsia="en-GB"/>
        </w:rPr>
        <w:t xml:space="preserve"> </w:t>
      </w:r>
      <w:r w:rsidR="00DD22E1" w:rsidRPr="00DD22E1">
        <w:rPr>
          <w:rFonts w:ascii="Arial" w:eastAsia="Times New Roman" w:hAnsi="Arial" w:cs="Arial"/>
          <w:szCs w:val="22"/>
          <w:lang w:eastAsia="en-GB"/>
        </w:rPr>
        <w:t>Disability Floor &amp; Vault Championships 2022</w:t>
      </w:r>
      <w:r w:rsidR="00DD22E1" w:rsidRPr="00087169">
        <w:rPr>
          <w:rFonts w:ascii="Arial" w:hAnsi="Arial" w:cs="Arial"/>
          <w:bCs/>
          <w:sz w:val="20"/>
          <w:szCs w:val="20"/>
          <w:lang w:eastAsia="ja-JP"/>
        </w:rPr>
        <w:t> </w:t>
      </w:r>
      <w:r w:rsidR="002B1869">
        <w:rPr>
          <w:rFonts w:ascii="Arial" w:eastAsia="Times New Roman" w:hAnsi="Arial" w:cs="Arial"/>
          <w:szCs w:val="22"/>
          <w:lang w:eastAsia="en-GB"/>
        </w:rPr>
        <w:t xml:space="preserve">on </w:t>
      </w:r>
      <w:r w:rsidR="002B1869" w:rsidRPr="00DD22E1">
        <w:rPr>
          <w:rFonts w:ascii="Arial" w:eastAsia="Times New Roman" w:hAnsi="Arial" w:cs="Arial"/>
          <w:szCs w:val="22"/>
          <w:lang w:eastAsia="en-GB"/>
        </w:rPr>
        <w:t xml:space="preserve">the </w:t>
      </w:r>
      <w:r w:rsidR="00DD22E1" w:rsidRPr="00DD22E1">
        <w:rPr>
          <w:rFonts w:ascii="Arial" w:eastAsia="Times New Roman" w:hAnsi="Arial" w:cs="Arial"/>
          <w:szCs w:val="22"/>
          <w:lang w:eastAsia="en-GB"/>
        </w:rPr>
        <w:t>24/09/2022.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993"/>
        <w:gridCol w:w="1275"/>
        <w:gridCol w:w="1843"/>
        <w:gridCol w:w="1554"/>
      </w:tblGrid>
      <w:tr w:rsidR="00627CBC" w:rsidRPr="00B543E3" w14:paraId="36B83023" w14:textId="458FC0C5" w:rsidTr="00740422">
        <w:tc>
          <w:tcPr>
            <w:tcW w:w="1111" w:type="pct"/>
            <w:shd w:val="clear" w:color="auto" w:fill="F2F2F2" w:themeFill="background1" w:themeFillShade="F2"/>
          </w:tcPr>
          <w:p w14:paraId="3E835310" w14:textId="3B636F0C" w:rsidR="00CC7016" w:rsidRPr="00740422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740422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Forename:</w:t>
            </w:r>
          </w:p>
        </w:tc>
        <w:tc>
          <w:tcPr>
            <w:tcW w:w="1111" w:type="pct"/>
            <w:shd w:val="clear" w:color="auto" w:fill="F2F2F2" w:themeFill="background1" w:themeFillShade="F2"/>
          </w:tcPr>
          <w:p w14:paraId="4C9F2256" w14:textId="7B8E318F" w:rsidR="00CC7016" w:rsidRPr="00740422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740422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Surname:</w:t>
            </w:r>
          </w:p>
        </w:tc>
        <w:tc>
          <w:tcPr>
            <w:tcW w:w="487" w:type="pct"/>
            <w:shd w:val="clear" w:color="auto" w:fill="F2F2F2" w:themeFill="background1" w:themeFillShade="F2"/>
          </w:tcPr>
          <w:p w14:paraId="52603557" w14:textId="1DB28B25" w:rsidR="00CC7016" w:rsidRPr="00740422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740422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Gender:</w:t>
            </w:r>
          </w:p>
          <w:p w14:paraId="0FF51A75" w14:textId="36A73199" w:rsidR="00CC7016" w:rsidRPr="00740422" w:rsidRDefault="00CC7016" w:rsidP="00313E5D">
            <w:pPr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740422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M / F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03062CA9" w14:textId="77777777" w:rsidR="00CC7016" w:rsidRPr="00740422" w:rsidRDefault="00627CBC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740422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Date of Birth</w:t>
            </w:r>
            <w:r w:rsidR="00CC7016" w:rsidRPr="00740422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:</w:t>
            </w:r>
          </w:p>
          <w:p w14:paraId="4904AC7B" w14:textId="176C9A98" w:rsidR="00627CBC" w:rsidRPr="00740422" w:rsidRDefault="00627CBC" w:rsidP="00313E5D">
            <w:pPr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740422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DD/MM/YY</w:t>
            </w:r>
          </w:p>
        </w:tc>
        <w:tc>
          <w:tcPr>
            <w:tcW w:w="904" w:type="pct"/>
            <w:shd w:val="clear" w:color="auto" w:fill="F2F2F2" w:themeFill="background1" w:themeFillShade="F2"/>
          </w:tcPr>
          <w:p w14:paraId="5359CA71" w14:textId="47269A31" w:rsidR="00CC7016" w:rsidRPr="00740422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740422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British Gymnastics membership number:</w:t>
            </w:r>
          </w:p>
        </w:tc>
        <w:tc>
          <w:tcPr>
            <w:tcW w:w="762" w:type="pct"/>
            <w:shd w:val="clear" w:color="auto" w:fill="F2F2F2" w:themeFill="background1" w:themeFillShade="F2"/>
          </w:tcPr>
          <w:p w14:paraId="288912B0" w14:textId="2BAE034F" w:rsidR="00627CBC" w:rsidRPr="00740422" w:rsidRDefault="00CD3814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740422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Event p</w:t>
            </w:r>
            <w:r w:rsidR="00CC7016" w:rsidRPr="00740422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hoto consent granted:</w:t>
            </w:r>
          </w:p>
          <w:p w14:paraId="36E328EC" w14:textId="2D9EB158" w:rsidR="00CC7016" w:rsidRPr="00740422" w:rsidRDefault="00CC7016" w:rsidP="00313E5D">
            <w:pPr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740422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Y / N</w:t>
            </w:r>
          </w:p>
        </w:tc>
      </w:tr>
      <w:tr w:rsidR="00627CBC" w:rsidRPr="00B543E3" w14:paraId="1C496589" w14:textId="3EB9E262" w:rsidTr="00740422">
        <w:trPr>
          <w:trHeight w:val="454"/>
        </w:trPr>
        <w:tc>
          <w:tcPr>
            <w:tcW w:w="1111" w:type="pct"/>
          </w:tcPr>
          <w:p w14:paraId="213C71A3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531B7572" w14:textId="7521801B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487" w:type="pct"/>
          </w:tcPr>
          <w:p w14:paraId="5F75823C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5" w:type="pct"/>
          </w:tcPr>
          <w:p w14:paraId="3A12203F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904" w:type="pct"/>
          </w:tcPr>
          <w:p w14:paraId="646BF2AB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762" w:type="pct"/>
          </w:tcPr>
          <w:p w14:paraId="7C2EA277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627CBC" w:rsidRPr="00B543E3" w14:paraId="4A4DA4C8" w14:textId="0A0C820C" w:rsidTr="00740422">
        <w:trPr>
          <w:trHeight w:val="454"/>
        </w:trPr>
        <w:tc>
          <w:tcPr>
            <w:tcW w:w="1111" w:type="pct"/>
          </w:tcPr>
          <w:p w14:paraId="4F1C0076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46C90353" w14:textId="398F722D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487" w:type="pct"/>
          </w:tcPr>
          <w:p w14:paraId="289156BA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5" w:type="pct"/>
          </w:tcPr>
          <w:p w14:paraId="6AB8F3A9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904" w:type="pct"/>
          </w:tcPr>
          <w:p w14:paraId="54688F4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762" w:type="pct"/>
          </w:tcPr>
          <w:p w14:paraId="1CE5AF0C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627CBC" w:rsidRPr="00B543E3" w14:paraId="0BE619DE" w14:textId="384DEF95" w:rsidTr="00740422">
        <w:trPr>
          <w:trHeight w:val="454"/>
        </w:trPr>
        <w:tc>
          <w:tcPr>
            <w:tcW w:w="1111" w:type="pct"/>
          </w:tcPr>
          <w:p w14:paraId="40A01CC9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1FB76E84" w14:textId="052391E1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487" w:type="pct"/>
          </w:tcPr>
          <w:p w14:paraId="5B1779F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5" w:type="pct"/>
          </w:tcPr>
          <w:p w14:paraId="2EAF0BE4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904" w:type="pct"/>
          </w:tcPr>
          <w:p w14:paraId="0C67F9C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762" w:type="pct"/>
          </w:tcPr>
          <w:p w14:paraId="20ECFB47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</w:tbl>
    <w:p w14:paraId="7C052C95" w14:textId="77777777" w:rsidR="005740F3" w:rsidRPr="00B543E3" w:rsidRDefault="005740F3" w:rsidP="004D30F4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3D2A40" w:rsidRPr="00B543E3" w14:paraId="5760263A" w14:textId="77777777" w:rsidTr="003D2A40">
        <w:trPr>
          <w:trHeight w:val="397"/>
        </w:trPr>
        <w:tc>
          <w:tcPr>
            <w:tcW w:w="5000" w:type="pct"/>
            <w:shd w:val="clear" w:color="auto" w:fill="F2F2F2" w:themeFill="background1" w:themeFillShade="F2"/>
          </w:tcPr>
          <w:p w14:paraId="3BCA3500" w14:textId="480C8BF0" w:rsidR="003D2A40" w:rsidRPr="003D2A40" w:rsidRDefault="003D2A40" w:rsidP="003D2A40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D2A40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Provide details of any event adaptation request(s):</w:t>
            </w:r>
          </w:p>
        </w:tc>
      </w:tr>
      <w:tr w:rsidR="003D2A40" w:rsidRPr="00B543E3" w14:paraId="488A589F" w14:textId="77777777" w:rsidTr="004F1B56">
        <w:trPr>
          <w:trHeight w:val="976"/>
        </w:trPr>
        <w:tc>
          <w:tcPr>
            <w:tcW w:w="5000" w:type="pct"/>
          </w:tcPr>
          <w:p w14:paraId="17523A11" w14:textId="77777777" w:rsidR="003D2A40" w:rsidRPr="00B543E3" w:rsidRDefault="003D2A40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</w:tbl>
    <w:p w14:paraId="24096EDF" w14:textId="3DB53000" w:rsidR="005740F3" w:rsidRPr="00005351" w:rsidRDefault="004F1B56" w:rsidP="00B543E3">
      <w:pPr>
        <w:spacing w:after="200" w:line="276" w:lineRule="auto"/>
        <w:rPr>
          <w:rFonts w:ascii="Arial" w:eastAsia="Times New Roman" w:hAnsi="Arial" w:cs="Arial"/>
          <w:color w:val="0065BD" w:themeColor="accent1"/>
          <w:sz w:val="40"/>
          <w:szCs w:val="40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40"/>
          <w:szCs w:val="40"/>
          <w:lang w:eastAsia="en-GB"/>
        </w:rPr>
        <w:lastRenderedPageBreak/>
        <w:t>S</w:t>
      </w:r>
      <w:r w:rsidR="005740F3" w:rsidRPr="00005351">
        <w:rPr>
          <w:rFonts w:ascii="Arial" w:eastAsia="Times New Roman" w:hAnsi="Arial" w:cs="Arial"/>
          <w:color w:val="0065BD" w:themeColor="accent1"/>
          <w:sz w:val="40"/>
          <w:szCs w:val="40"/>
          <w:lang w:eastAsia="en-GB"/>
        </w:rPr>
        <w:t>pectating</w:t>
      </w:r>
    </w:p>
    <w:p w14:paraId="18EF2619" w14:textId="4BE5AE05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Parents/ Carers </w:t>
      </w:r>
      <w:r w:rsidRPr="00113437">
        <w:rPr>
          <w:rFonts w:ascii="Arial" w:eastAsia="Times New Roman" w:hAnsi="Arial" w:cs="Arial"/>
          <w:b/>
          <w:bCs/>
          <w:szCs w:val="22"/>
          <w:lang w:eastAsia="en-GB"/>
        </w:rPr>
        <w:t>are</w:t>
      </w:r>
      <w:r w:rsidR="00113437" w:rsidRPr="00113437">
        <w:rPr>
          <w:rFonts w:ascii="Arial" w:eastAsia="Times New Roman" w:hAnsi="Arial" w:cs="Arial"/>
          <w:b/>
          <w:bCs/>
          <w:szCs w:val="22"/>
          <w:lang w:eastAsia="en-GB"/>
        </w:rPr>
        <w:t>/ aren’t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 </w:t>
      </w:r>
      <w:r w:rsidR="009A181E" w:rsidRPr="009A181E">
        <w:rPr>
          <w:rFonts w:ascii="Arial" w:eastAsia="Times New Roman" w:hAnsi="Arial" w:cs="Arial"/>
          <w:color w:val="E60067" w:themeColor="accent6"/>
          <w:szCs w:val="22"/>
          <w:lang w:eastAsia="en-GB"/>
        </w:rPr>
        <w:t>[delete as appropriate]</w:t>
      </w:r>
      <w:r w:rsidR="009A181E">
        <w:rPr>
          <w:rFonts w:ascii="Arial" w:eastAsia="Times New Roman" w:hAnsi="Arial" w:cs="Arial"/>
          <w:szCs w:val="22"/>
          <w:lang w:eastAsia="en-GB"/>
        </w:rPr>
        <w:t xml:space="preserve"> 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able to spectate this event. </w:t>
      </w:r>
    </w:p>
    <w:p w14:paraId="299552B1" w14:textId="1452C182" w:rsidR="005740F3" w:rsidRPr="00F07A56" w:rsidRDefault="005740F3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Spectator </w:t>
      </w:r>
      <w:r w:rsidR="00D874A2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f</w:t>
      </w:r>
      <w:r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ees: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081EEE" w:rsidRPr="00B543E3" w14:paraId="259323BE" w14:textId="77777777" w:rsidTr="00B91F7D">
        <w:trPr>
          <w:trHeight w:val="624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51E0E9B" w14:textId="77777777" w:rsidR="00081EEE" w:rsidRPr="00081EEE" w:rsidRDefault="00081EEE" w:rsidP="00081EEE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081EEE">
              <w:rPr>
                <w:rFonts w:ascii="Arial" w:hAnsi="Arial" w:cs="Arial"/>
                <w:b/>
                <w:lang w:eastAsia="ja-JP"/>
              </w:rPr>
              <w:t>Adult</w:t>
            </w:r>
          </w:p>
          <w:p w14:paraId="60922053" w14:textId="7D234079" w:rsidR="00081EEE" w:rsidRPr="00081EEE" w:rsidRDefault="00081EEE" w:rsidP="00081EE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81EEE">
              <w:rPr>
                <w:rFonts w:ascii="Arial" w:hAnsi="Arial" w:cs="Arial"/>
                <w:bCs/>
                <w:lang w:eastAsia="ja-JP"/>
              </w:rPr>
              <w:t>16 years+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ADFF621" w14:textId="17F95B93" w:rsidR="00081EEE" w:rsidRPr="00081EEE" w:rsidRDefault="00081EEE" w:rsidP="00081EEE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081EEE">
              <w:rPr>
                <w:rFonts w:ascii="Arial" w:hAnsi="Arial" w:cs="Arial"/>
                <w:b/>
                <w:lang w:eastAsia="ja-JP"/>
              </w:rPr>
              <w:t>Child</w:t>
            </w:r>
          </w:p>
          <w:p w14:paraId="60EEE9B1" w14:textId="1CF21AC5" w:rsidR="00081EEE" w:rsidRPr="00081EEE" w:rsidRDefault="00081EEE" w:rsidP="00081EE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81EEE">
              <w:rPr>
                <w:rFonts w:ascii="Arial" w:hAnsi="Arial" w:cs="Arial"/>
                <w:bCs/>
                <w:lang w:eastAsia="ja-JP"/>
              </w:rPr>
              <w:t>6 – 15 years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CBBC44E" w14:textId="543AD38B" w:rsidR="00081EEE" w:rsidRPr="00081EEE" w:rsidRDefault="00081EEE" w:rsidP="00081EEE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081EEE">
              <w:rPr>
                <w:rFonts w:ascii="Arial" w:hAnsi="Arial" w:cs="Arial"/>
                <w:b/>
                <w:lang w:eastAsia="ja-JP"/>
              </w:rPr>
              <w:t>Infant</w:t>
            </w:r>
          </w:p>
          <w:p w14:paraId="48880776" w14:textId="6A66B3FC" w:rsidR="00081EEE" w:rsidRPr="00081EEE" w:rsidRDefault="00081EEE" w:rsidP="00081EE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81EEE">
              <w:rPr>
                <w:rFonts w:ascii="Arial" w:hAnsi="Arial" w:cs="Arial"/>
                <w:bCs/>
                <w:lang w:eastAsia="ja-JP"/>
              </w:rPr>
              <w:t>Under 5 years</w:t>
            </w:r>
          </w:p>
        </w:tc>
      </w:tr>
      <w:tr w:rsidR="00081EEE" w:rsidRPr="00B543E3" w14:paraId="4DE9416F" w14:textId="77777777" w:rsidTr="00B91F7D">
        <w:trPr>
          <w:trHeight w:val="454"/>
        </w:trPr>
        <w:tc>
          <w:tcPr>
            <w:tcW w:w="1666" w:type="pct"/>
            <w:vAlign w:val="center"/>
          </w:tcPr>
          <w:p w14:paraId="18CEFCC1" w14:textId="6A11D613" w:rsidR="00081EEE" w:rsidRPr="00081EEE" w:rsidRDefault="00081EEE" w:rsidP="00081EEE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1EEE">
              <w:rPr>
                <w:rFonts w:ascii="Arial" w:hAnsi="Arial" w:cs="Arial"/>
                <w:lang w:eastAsia="ja-JP"/>
              </w:rPr>
              <w:t>£5.00</w:t>
            </w:r>
          </w:p>
        </w:tc>
        <w:tc>
          <w:tcPr>
            <w:tcW w:w="1667" w:type="pct"/>
            <w:vAlign w:val="center"/>
          </w:tcPr>
          <w:p w14:paraId="57C32B97" w14:textId="63674DB7" w:rsidR="00081EEE" w:rsidRPr="00081EEE" w:rsidRDefault="00081EEE" w:rsidP="00081EEE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1EEE">
              <w:rPr>
                <w:rFonts w:ascii="Arial" w:hAnsi="Arial" w:cs="Arial"/>
                <w:lang w:eastAsia="ja-JP"/>
              </w:rPr>
              <w:t>£0.00</w:t>
            </w:r>
          </w:p>
        </w:tc>
        <w:tc>
          <w:tcPr>
            <w:tcW w:w="1667" w:type="pct"/>
            <w:vAlign w:val="center"/>
          </w:tcPr>
          <w:p w14:paraId="756C1186" w14:textId="38D05EE8" w:rsidR="00081EEE" w:rsidRPr="00081EEE" w:rsidRDefault="00081EEE" w:rsidP="00081EEE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1EEE">
              <w:rPr>
                <w:rFonts w:ascii="Arial" w:hAnsi="Arial" w:cs="Arial"/>
                <w:lang w:eastAsia="ja-JP"/>
              </w:rPr>
              <w:t>£0.00</w:t>
            </w:r>
          </w:p>
        </w:tc>
      </w:tr>
    </w:tbl>
    <w:p w14:paraId="08800DA1" w14:textId="0F20886E" w:rsidR="005740F3" w:rsidRDefault="005740F3" w:rsidP="009C1B87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</w:p>
    <w:p w14:paraId="1F83D429" w14:textId="373D9A59" w:rsidR="00CB2834" w:rsidRPr="00231E93" w:rsidRDefault="00CB2834" w:rsidP="00594FEB">
      <w:pPr>
        <w:spacing w:after="24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 xml:space="preserve">Preferred payment </w:t>
      </w:r>
      <w:r w:rsidRPr="00231E93">
        <w:rPr>
          <w:rFonts w:ascii="Arial" w:eastAsia="Times New Roman" w:hAnsi="Arial" w:cs="Arial"/>
          <w:szCs w:val="22"/>
          <w:lang w:eastAsia="en-GB"/>
        </w:rPr>
        <w:t xml:space="preserve">method: </w:t>
      </w:r>
      <w:r w:rsidR="00231E93" w:rsidRPr="00231E93">
        <w:rPr>
          <w:rFonts w:ascii="Arial" w:eastAsia="Times New Roman" w:hAnsi="Arial" w:cs="Arial"/>
          <w:szCs w:val="22"/>
          <w:lang w:eastAsia="en-GB"/>
        </w:rPr>
        <w:t>Cash on the door.</w:t>
      </w:r>
    </w:p>
    <w:p w14:paraId="339785D9" w14:textId="467EBFAB" w:rsidR="005740F3" w:rsidRPr="00F07A56" w:rsidRDefault="00F86899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Code of Behaviour </w:t>
      </w:r>
      <w:r w:rsidR="00170E5D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–</w:t>
      </w: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</w:t>
      </w:r>
      <w:r w:rsidR="00170E5D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Spectators</w:t>
      </w:r>
    </w:p>
    <w:p w14:paraId="2A9C2B88" w14:textId="36E889FD" w:rsidR="00FD46BC" w:rsidRDefault="00FD46BC" w:rsidP="00FD46BC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W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e </w:t>
      </w:r>
      <w:r>
        <w:rPr>
          <w:rFonts w:ascii="Arial" w:eastAsia="Times New Roman" w:hAnsi="Arial" w:cs="Arial"/>
          <w:szCs w:val="22"/>
          <w:lang w:eastAsia="en-GB"/>
        </w:rPr>
        <w:t>kindly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 ask everyone to work together </w:t>
      </w:r>
      <w:r>
        <w:rPr>
          <w:rFonts w:ascii="Arial" w:eastAsia="Times New Roman" w:hAnsi="Arial" w:cs="Arial"/>
          <w:szCs w:val="22"/>
          <w:lang w:eastAsia="en-GB"/>
        </w:rPr>
        <w:t xml:space="preserve">to 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adopt </w:t>
      </w:r>
      <w:r>
        <w:rPr>
          <w:rFonts w:ascii="Arial" w:eastAsia="Times New Roman" w:hAnsi="Arial" w:cs="Arial"/>
          <w:szCs w:val="22"/>
          <w:lang w:eastAsia="en-GB"/>
        </w:rPr>
        <w:t xml:space="preserve">the </w:t>
      </w:r>
      <w:r w:rsidRPr="000E36CC">
        <w:rPr>
          <w:rFonts w:ascii="Arial" w:eastAsia="Times New Roman" w:hAnsi="Arial" w:cs="Arial"/>
          <w:b/>
          <w:bCs/>
          <w:szCs w:val="22"/>
          <w:lang w:eastAsia="en-GB"/>
        </w:rPr>
        <w:t>Event Code of Behaviour</w:t>
      </w:r>
      <w:r>
        <w:rPr>
          <w:rFonts w:ascii="Arial" w:eastAsia="Times New Roman" w:hAnsi="Arial" w:cs="Arial"/>
          <w:szCs w:val="22"/>
          <w:lang w:eastAsia="en-GB"/>
        </w:rPr>
        <w:t xml:space="preserve">, in addition to the rules/ guidance specified by the venue and event handbook, </w:t>
      </w:r>
      <w:r w:rsidRPr="00650A0B">
        <w:rPr>
          <w:rFonts w:ascii="Arial" w:eastAsia="Times New Roman" w:hAnsi="Arial" w:cs="Arial"/>
          <w:szCs w:val="22"/>
          <w:lang w:eastAsia="en-GB"/>
        </w:rPr>
        <w:t>to keep themselves and all others as safe as possible</w:t>
      </w:r>
      <w:r>
        <w:rPr>
          <w:rFonts w:ascii="Arial" w:eastAsia="Times New Roman" w:hAnsi="Arial" w:cs="Arial"/>
          <w:szCs w:val="22"/>
          <w:lang w:eastAsia="en-GB"/>
        </w:rPr>
        <w:t xml:space="preserve"> by complying with health &amp; safety measure set by British Gymnastics.</w:t>
      </w:r>
      <w:r w:rsidR="000E36CC">
        <w:rPr>
          <w:rFonts w:ascii="Arial" w:eastAsia="Times New Roman" w:hAnsi="Arial" w:cs="Arial"/>
          <w:szCs w:val="22"/>
          <w:lang w:eastAsia="en-GB"/>
        </w:rPr>
        <w:t xml:space="preserve"> The </w:t>
      </w:r>
      <w:r w:rsidR="00091F8D">
        <w:rPr>
          <w:rFonts w:ascii="Arial" w:eastAsia="Times New Roman" w:hAnsi="Arial" w:cs="Arial"/>
          <w:szCs w:val="22"/>
          <w:lang w:eastAsia="en-GB"/>
        </w:rPr>
        <w:t xml:space="preserve">Event Code of Behaviour can be </w:t>
      </w:r>
      <w:r w:rsidR="00091F8D" w:rsidRPr="00231E93">
        <w:rPr>
          <w:rFonts w:ascii="Arial" w:eastAsia="Times New Roman" w:hAnsi="Arial" w:cs="Arial"/>
          <w:szCs w:val="22"/>
          <w:lang w:eastAsia="en-GB"/>
        </w:rPr>
        <w:t xml:space="preserve">found </w:t>
      </w:r>
      <w:r w:rsidR="00231E93" w:rsidRPr="00231E93">
        <w:rPr>
          <w:rFonts w:ascii="Arial" w:eastAsia="Times New Roman" w:hAnsi="Arial" w:cs="Arial"/>
          <w:szCs w:val="22"/>
          <w:lang w:eastAsia="en-GB"/>
        </w:rPr>
        <w:t>online</w:t>
      </w:r>
      <w:r w:rsidR="00091F8D" w:rsidRPr="00231E93">
        <w:rPr>
          <w:rFonts w:ascii="Arial" w:eastAsia="Times New Roman" w:hAnsi="Arial" w:cs="Arial"/>
          <w:szCs w:val="22"/>
          <w:lang w:eastAsia="en-GB"/>
        </w:rPr>
        <w:t>.</w:t>
      </w:r>
    </w:p>
    <w:sectPr w:rsidR="00FD46BC" w:rsidSect="006771F7">
      <w:footerReference w:type="default" r:id="rId11"/>
      <w:headerReference w:type="first" r:id="rId12"/>
      <w:pgSz w:w="11900" w:h="16820"/>
      <w:pgMar w:top="567" w:right="985" w:bottom="993" w:left="709" w:header="0" w:footer="53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4CBD" w14:textId="77777777" w:rsidR="00624747" w:rsidRDefault="00624747" w:rsidP="007B3D97">
      <w:r>
        <w:separator/>
      </w:r>
    </w:p>
  </w:endnote>
  <w:endnote w:type="continuationSeparator" w:id="0">
    <w:p w14:paraId="5A92DA22" w14:textId="77777777" w:rsidR="00624747" w:rsidRDefault="00624747" w:rsidP="007B3D97">
      <w:r>
        <w:continuationSeparator/>
      </w:r>
    </w:p>
  </w:endnote>
  <w:endnote w:type="continuationNotice" w:id="1">
    <w:p w14:paraId="4A6ACA76" w14:textId="77777777" w:rsidR="00624747" w:rsidRDefault="00624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2958" w14:textId="5C789EDD" w:rsidR="00B84794" w:rsidRPr="008F48CD" w:rsidRDefault="006D738A">
    <w:pPr>
      <w:pStyle w:val="Footer"/>
      <w:rPr>
        <w:rFonts w:ascii="Arial" w:hAnsi="Arial" w:cs="Arial"/>
        <w:sz w:val="20"/>
        <w:szCs w:val="20"/>
      </w:rPr>
    </w:pPr>
    <w:r w:rsidRPr="008F48CD">
      <w:rPr>
        <w:rFonts w:ascii="Arial" w:hAnsi="Arial" w:cs="Arial"/>
        <w:sz w:val="20"/>
        <w:szCs w:val="20"/>
      </w:rPr>
      <w:fldChar w:fldCharType="begin"/>
    </w:r>
    <w:r w:rsidRPr="008F48CD">
      <w:rPr>
        <w:rFonts w:ascii="Arial" w:hAnsi="Arial" w:cs="Arial"/>
        <w:sz w:val="20"/>
        <w:szCs w:val="20"/>
      </w:rPr>
      <w:instrText xml:space="preserve"> DATE \@ "MMMM yy" </w:instrText>
    </w:r>
    <w:r w:rsidRPr="008F48CD">
      <w:rPr>
        <w:rFonts w:ascii="Arial" w:hAnsi="Arial" w:cs="Arial"/>
        <w:sz w:val="20"/>
        <w:szCs w:val="20"/>
      </w:rPr>
      <w:fldChar w:fldCharType="separate"/>
    </w:r>
    <w:r w:rsidR="009B73E3">
      <w:rPr>
        <w:rFonts w:ascii="Arial" w:hAnsi="Arial" w:cs="Arial"/>
        <w:noProof/>
        <w:sz w:val="20"/>
        <w:szCs w:val="20"/>
      </w:rPr>
      <w:t>May 22</w:t>
    </w:r>
    <w:r w:rsidRPr="008F48CD">
      <w:rPr>
        <w:rFonts w:ascii="Arial" w:hAnsi="Arial" w:cs="Arial"/>
        <w:sz w:val="20"/>
        <w:szCs w:val="20"/>
      </w:rPr>
      <w:fldChar w:fldCharType="end"/>
    </w:r>
    <w:r w:rsidR="00B84794" w:rsidRPr="008F48CD">
      <w:rPr>
        <w:rFonts w:ascii="Arial" w:hAnsi="Arial" w:cs="Arial"/>
        <w:sz w:val="20"/>
        <w:szCs w:val="20"/>
      </w:rPr>
      <w:ptab w:relativeTo="margin" w:alignment="center" w:leader="none"/>
    </w:r>
    <w:r w:rsidR="009B73E3">
      <w:rPr>
        <w:rFonts w:ascii="Arial" w:hAnsi="Arial" w:cs="Arial"/>
        <w:sz w:val="20"/>
        <w:szCs w:val="20"/>
      </w:rPr>
      <w:t>NewCollegeLiecesters</w:t>
    </w:r>
    <w:r w:rsidR="00F57E46" w:rsidRPr="00F57E46">
      <w:rPr>
        <w:rFonts w:ascii="Arial" w:hAnsi="Arial" w:cs="Arial"/>
        <w:sz w:val="20"/>
        <w:szCs w:val="20"/>
      </w:rPr>
      <w:t>_Disability_Floor&amp;Vault_LetterForParents-Carers-Spectators_v1.0</w:t>
    </w:r>
    <w:r w:rsidR="00B84794" w:rsidRPr="008F48CD">
      <w:rPr>
        <w:rFonts w:ascii="Arial" w:hAnsi="Arial" w:cs="Arial"/>
        <w:sz w:val="20"/>
        <w:szCs w:val="20"/>
      </w:rPr>
      <w:ptab w:relativeTo="margin" w:alignment="right" w:leader="none"/>
    </w:r>
    <w:r w:rsidR="00B84794" w:rsidRPr="008F48CD">
      <w:rPr>
        <w:rFonts w:ascii="Arial" w:hAnsi="Arial" w:cs="Arial"/>
        <w:sz w:val="20"/>
        <w:szCs w:val="20"/>
      </w:rPr>
      <w:t xml:space="preserve">Page </w:t>
    </w:r>
    <w:r w:rsidR="00B84794" w:rsidRPr="008F48CD">
      <w:rPr>
        <w:rFonts w:ascii="Arial" w:hAnsi="Arial" w:cs="Arial"/>
        <w:sz w:val="20"/>
        <w:szCs w:val="20"/>
      </w:rPr>
      <w:fldChar w:fldCharType="begin"/>
    </w:r>
    <w:r w:rsidR="00B84794" w:rsidRPr="008F48CD">
      <w:rPr>
        <w:rFonts w:ascii="Arial" w:hAnsi="Arial" w:cs="Arial"/>
        <w:sz w:val="20"/>
        <w:szCs w:val="20"/>
      </w:rPr>
      <w:instrText xml:space="preserve"> PAGE   \* MERGEFORMAT </w:instrText>
    </w:r>
    <w:r w:rsidR="00B84794" w:rsidRPr="008F48CD">
      <w:rPr>
        <w:rFonts w:ascii="Arial" w:hAnsi="Arial" w:cs="Arial"/>
        <w:sz w:val="20"/>
        <w:szCs w:val="20"/>
      </w:rPr>
      <w:fldChar w:fldCharType="separate"/>
    </w:r>
    <w:r w:rsidR="00B84794" w:rsidRPr="008F48CD">
      <w:rPr>
        <w:rFonts w:ascii="Arial" w:hAnsi="Arial" w:cs="Arial"/>
        <w:noProof/>
        <w:sz w:val="20"/>
        <w:szCs w:val="20"/>
      </w:rPr>
      <w:t>3</w:t>
    </w:r>
    <w:r w:rsidR="00B84794" w:rsidRPr="008F48C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EEF6" w14:textId="77777777" w:rsidR="00624747" w:rsidRDefault="00624747" w:rsidP="007B3D97">
      <w:r>
        <w:separator/>
      </w:r>
    </w:p>
  </w:footnote>
  <w:footnote w:type="continuationSeparator" w:id="0">
    <w:p w14:paraId="4AC06688" w14:textId="77777777" w:rsidR="00624747" w:rsidRDefault="00624747" w:rsidP="007B3D97">
      <w:r>
        <w:continuationSeparator/>
      </w:r>
    </w:p>
  </w:footnote>
  <w:footnote w:type="continuationNotice" w:id="1">
    <w:p w14:paraId="3A1DD502" w14:textId="77777777" w:rsidR="00624747" w:rsidRDefault="00624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FA98" w14:textId="71173D5D" w:rsidR="00E41893" w:rsidRDefault="00E4189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39A134C" wp14:editId="3C684ACC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7680381" cy="2349500"/>
          <wp:effectExtent l="0" t="0" r="0" b="0"/>
          <wp:wrapSquare wrapText="bothSides"/>
          <wp:docPr id="61" name="Picture 6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381" cy="234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FA910"/>
    <w:multiLevelType w:val="hybridMultilevel"/>
    <w:tmpl w:val="99CE87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B2DA3"/>
    <w:multiLevelType w:val="hybridMultilevel"/>
    <w:tmpl w:val="1476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3687"/>
    <w:multiLevelType w:val="hybridMultilevel"/>
    <w:tmpl w:val="1E96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7516"/>
    <w:multiLevelType w:val="hybridMultilevel"/>
    <w:tmpl w:val="945C278A"/>
    <w:lvl w:ilvl="0" w:tplc="3272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2F84"/>
    <w:multiLevelType w:val="hybridMultilevel"/>
    <w:tmpl w:val="1040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1C24"/>
    <w:multiLevelType w:val="hybridMultilevel"/>
    <w:tmpl w:val="B720D9DE"/>
    <w:lvl w:ilvl="0" w:tplc="C6DC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3160"/>
    <w:multiLevelType w:val="hybridMultilevel"/>
    <w:tmpl w:val="B7A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74097"/>
    <w:multiLevelType w:val="hybridMultilevel"/>
    <w:tmpl w:val="409A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C011E"/>
    <w:multiLevelType w:val="hybridMultilevel"/>
    <w:tmpl w:val="F210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F4DE7"/>
    <w:multiLevelType w:val="hybridMultilevel"/>
    <w:tmpl w:val="CDDC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40C65"/>
    <w:multiLevelType w:val="hybridMultilevel"/>
    <w:tmpl w:val="5058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52DD"/>
    <w:multiLevelType w:val="hybridMultilevel"/>
    <w:tmpl w:val="F0161F76"/>
    <w:lvl w:ilvl="0" w:tplc="D77ADA8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522C"/>
    <w:multiLevelType w:val="hybridMultilevel"/>
    <w:tmpl w:val="C10A19FE"/>
    <w:lvl w:ilvl="0" w:tplc="A204F6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90D06"/>
    <w:multiLevelType w:val="hybridMultilevel"/>
    <w:tmpl w:val="A736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612F8"/>
    <w:multiLevelType w:val="hybridMultilevel"/>
    <w:tmpl w:val="C126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692476">
    <w:abstractNumId w:val="10"/>
  </w:num>
  <w:num w:numId="2" w16cid:durableId="1901675476">
    <w:abstractNumId w:val="13"/>
  </w:num>
  <w:num w:numId="3" w16cid:durableId="154149209">
    <w:abstractNumId w:val="7"/>
  </w:num>
  <w:num w:numId="4" w16cid:durableId="2098204619">
    <w:abstractNumId w:val="3"/>
  </w:num>
  <w:num w:numId="5" w16cid:durableId="1162310669">
    <w:abstractNumId w:val="14"/>
  </w:num>
  <w:num w:numId="6" w16cid:durableId="1971015440">
    <w:abstractNumId w:val="12"/>
  </w:num>
  <w:num w:numId="7" w16cid:durableId="1333753871">
    <w:abstractNumId w:val="4"/>
  </w:num>
  <w:num w:numId="8" w16cid:durableId="1083647486">
    <w:abstractNumId w:val="6"/>
  </w:num>
  <w:num w:numId="9" w16cid:durableId="383723988">
    <w:abstractNumId w:val="5"/>
  </w:num>
  <w:num w:numId="10" w16cid:durableId="557937976">
    <w:abstractNumId w:val="0"/>
  </w:num>
  <w:num w:numId="11" w16cid:durableId="1133524745">
    <w:abstractNumId w:val="11"/>
  </w:num>
  <w:num w:numId="12" w16cid:durableId="128010487">
    <w:abstractNumId w:val="9"/>
  </w:num>
  <w:num w:numId="13" w16cid:durableId="1710956453">
    <w:abstractNumId w:val="2"/>
  </w:num>
  <w:num w:numId="14" w16cid:durableId="399062912">
    <w:abstractNumId w:val="1"/>
  </w:num>
  <w:num w:numId="15" w16cid:durableId="18666023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93"/>
    <w:rsid w:val="00003F56"/>
    <w:rsid w:val="00005351"/>
    <w:rsid w:val="00013AB7"/>
    <w:rsid w:val="0003273E"/>
    <w:rsid w:val="00042086"/>
    <w:rsid w:val="000421A9"/>
    <w:rsid w:val="00080B06"/>
    <w:rsid w:val="0008144D"/>
    <w:rsid w:val="00081EEE"/>
    <w:rsid w:val="00085BC9"/>
    <w:rsid w:val="00091F8D"/>
    <w:rsid w:val="00096272"/>
    <w:rsid w:val="000970B6"/>
    <w:rsid w:val="00097EEB"/>
    <w:rsid w:val="000B1237"/>
    <w:rsid w:val="000C7173"/>
    <w:rsid w:val="000C7C59"/>
    <w:rsid w:val="000D66C2"/>
    <w:rsid w:val="000D7AAE"/>
    <w:rsid w:val="000D7DA6"/>
    <w:rsid w:val="000E36CC"/>
    <w:rsid w:val="000E5A5B"/>
    <w:rsid w:val="00112598"/>
    <w:rsid w:val="00113437"/>
    <w:rsid w:val="00115D80"/>
    <w:rsid w:val="00121576"/>
    <w:rsid w:val="00126BB0"/>
    <w:rsid w:val="00160765"/>
    <w:rsid w:val="00170E5D"/>
    <w:rsid w:val="00174181"/>
    <w:rsid w:val="00175E97"/>
    <w:rsid w:val="0018137E"/>
    <w:rsid w:val="0019705F"/>
    <w:rsid w:val="00197EA3"/>
    <w:rsid w:val="001C1CA9"/>
    <w:rsid w:val="001C6F4F"/>
    <w:rsid w:val="001D1208"/>
    <w:rsid w:val="001D3E6B"/>
    <w:rsid w:val="001D4D37"/>
    <w:rsid w:val="001D6777"/>
    <w:rsid w:val="001F025D"/>
    <w:rsid w:val="001F0AD2"/>
    <w:rsid w:val="00206156"/>
    <w:rsid w:val="00206783"/>
    <w:rsid w:val="00210029"/>
    <w:rsid w:val="00217C25"/>
    <w:rsid w:val="002233FB"/>
    <w:rsid w:val="00231E93"/>
    <w:rsid w:val="00233268"/>
    <w:rsid w:val="00242D6F"/>
    <w:rsid w:val="002470D9"/>
    <w:rsid w:val="0025228E"/>
    <w:rsid w:val="0025684B"/>
    <w:rsid w:val="002778C9"/>
    <w:rsid w:val="00280DCC"/>
    <w:rsid w:val="00283BAF"/>
    <w:rsid w:val="002852CB"/>
    <w:rsid w:val="00285CEE"/>
    <w:rsid w:val="00290B55"/>
    <w:rsid w:val="00296945"/>
    <w:rsid w:val="002A44E5"/>
    <w:rsid w:val="002A52A5"/>
    <w:rsid w:val="002B15B3"/>
    <w:rsid w:val="002B1869"/>
    <w:rsid w:val="002C778E"/>
    <w:rsid w:val="002D17BF"/>
    <w:rsid w:val="002D5010"/>
    <w:rsid w:val="002D63F2"/>
    <w:rsid w:val="002D69AE"/>
    <w:rsid w:val="002F1CA5"/>
    <w:rsid w:val="002F3181"/>
    <w:rsid w:val="003046A4"/>
    <w:rsid w:val="0031085A"/>
    <w:rsid w:val="00312692"/>
    <w:rsid w:val="00313E5D"/>
    <w:rsid w:val="003153A1"/>
    <w:rsid w:val="0032756F"/>
    <w:rsid w:val="0033472D"/>
    <w:rsid w:val="003362C3"/>
    <w:rsid w:val="00337868"/>
    <w:rsid w:val="003378E5"/>
    <w:rsid w:val="003469AC"/>
    <w:rsid w:val="00352039"/>
    <w:rsid w:val="00356DAE"/>
    <w:rsid w:val="00361512"/>
    <w:rsid w:val="0036201E"/>
    <w:rsid w:val="003741E8"/>
    <w:rsid w:val="00374ABD"/>
    <w:rsid w:val="00375EC2"/>
    <w:rsid w:val="00384B18"/>
    <w:rsid w:val="00385E8A"/>
    <w:rsid w:val="003A5E22"/>
    <w:rsid w:val="003A70F7"/>
    <w:rsid w:val="003B69F0"/>
    <w:rsid w:val="003C00D0"/>
    <w:rsid w:val="003C3766"/>
    <w:rsid w:val="003D2A40"/>
    <w:rsid w:val="003D61AC"/>
    <w:rsid w:val="003D64D1"/>
    <w:rsid w:val="003E3055"/>
    <w:rsid w:val="003F098C"/>
    <w:rsid w:val="003F1499"/>
    <w:rsid w:val="003F3D24"/>
    <w:rsid w:val="00404093"/>
    <w:rsid w:val="00405BC4"/>
    <w:rsid w:val="00413EBC"/>
    <w:rsid w:val="00415DE1"/>
    <w:rsid w:val="00427015"/>
    <w:rsid w:val="0043388B"/>
    <w:rsid w:val="004345A9"/>
    <w:rsid w:val="00435F0C"/>
    <w:rsid w:val="00437C69"/>
    <w:rsid w:val="00440947"/>
    <w:rsid w:val="00460522"/>
    <w:rsid w:val="00462ED6"/>
    <w:rsid w:val="00471B9B"/>
    <w:rsid w:val="00471E11"/>
    <w:rsid w:val="00472591"/>
    <w:rsid w:val="00483CDF"/>
    <w:rsid w:val="00494556"/>
    <w:rsid w:val="00496E64"/>
    <w:rsid w:val="004A462F"/>
    <w:rsid w:val="004A4A29"/>
    <w:rsid w:val="004B77FA"/>
    <w:rsid w:val="004D1B08"/>
    <w:rsid w:val="004D30F4"/>
    <w:rsid w:val="004E7AF1"/>
    <w:rsid w:val="004F1B56"/>
    <w:rsid w:val="0051014D"/>
    <w:rsid w:val="005177D9"/>
    <w:rsid w:val="00520E03"/>
    <w:rsid w:val="00525E2D"/>
    <w:rsid w:val="00536EA6"/>
    <w:rsid w:val="005408AC"/>
    <w:rsid w:val="00555DA4"/>
    <w:rsid w:val="00557657"/>
    <w:rsid w:val="005668F6"/>
    <w:rsid w:val="005740F3"/>
    <w:rsid w:val="00594FEB"/>
    <w:rsid w:val="005A0B20"/>
    <w:rsid w:val="005A7ACA"/>
    <w:rsid w:val="005B4E1B"/>
    <w:rsid w:val="005C2489"/>
    <w:rsid w:val="005C5C35"/>
    <w:rsid w:val="005C6079"/>
    <w:rsid w:val="005D1340"/>
    <w:rsid w:val="006032CD"/>
    <w:rsid w:val="006128BC"/>
    <w:rsid w:val="006133E9"/>
    <w:rsid w:val="00624747"/>
    <w:rsid w:val="006251E2"/>
    <w:rsid w:val="00627CBC"/>
    <w:rsid w:val="00632622"/>
    <w:rsid w:val="00635127"/>
    <w:rsid w:val="00645446"/>
    <w:rsid w:val="006506CE"/>
    <w:rsid w:val="00650FE6"/>
    <w:rsid w:val="0065208D"/>
    <w:rsid w:val="00653988"/>
    <w:rsid w:val="00654B91"/>
    <w:rsid w:val="00656C2A"/>
    <w:rsid w:val="00657DE5"/>
    <w:rsid w:val="0066451C"/>
    <w:rsid w:val="00666942"/>
    <w:rsid w:val="00671BC1"/>
    <w:rsid w:val="006771F7"/>
    <w:rsid w:val="0069069F"/>
    <w:rsid w:val="00691532"/>
    <w:rsid w:val="006951CD"/>
    <w:rsid w:val="0069633F"/>
    <w:rsid w:val="00696AF1"/>
    <w:rsid w:val="006A5FF6"/>
    <w:rsid w:val="006C73C4"/>
    <w:rsid w:val="006D325C"/>
    <w:rsid w:val="006D738A"/>
    <w:rsid w:val="006E6551"/>
    <w:rsid w:val="00703D0F"/>
    <w:rsid w:val="00707822"/>
    <w:rsid w:val="00715AA8"/>
    <w:rsid w:val="007247B9"/>
    <w:rsid w:val="00740422"/>
    <w:rsid w:val="0074175C"/>
    <w:rsid w:val="00744912"/>
    <w:rsid w:val="00745920"/>
    <w:rsid w:val="00753ACB"/>
    <w:rsid w:val="0075427E"/>
    <w:rsid w:val="0075503A"/>
    <w:rsid w:val="00755C95"/>
    <w:rsid w:val="007733D6"/>
    <w:rsid w:val="00781197"/>
    <w:rsid w:val="00784053"/>
    <w:rsid w:val="007A6306"/>
    <w:rsid w:val="007B31E2"/>
    <w:rsid w:val="007B3D97"/>
    <w:rsid w:val="007C5DDB"/>
    <w:rsid w:val="007D3753"/>
    <w:rsid w:val="007D3F14"/>
    <w:rsid w:val="007D7789"/>
    <w:rsid w:val="007D77F0"/>
    <w:rsid w:val="007E208C"/>
    <w:rsid w:val="007E38F3"/>
    <w:rsid w:val="007F61EC"/>
    <w:rsid w:val="00800AFA"/>
    <w:rsid w:val="00804120"/>
    <w:rsid w:val="00813058"/>
    <w:rsid w:val="00821631"/>
    <w:rsid w:val="008271BC"/>
    <w:rsid w:val="00837025"/>
    <w:rsid w:val="00837E56"/>
    <w:rsid w:val="00843A3E"/>
    <w:rsid w:val="008740FD"/>
    <w:rsid w:val="008803CE"/>
    <w:rsid w:val="00896657"/>
    <w:rsid w:val="008A51DE"/>
    <w:rsid w:val="008B276C"/>
    <w:rsid w:val="008C0BA6"/>
    <w:rsid w:val="008C4B94"/>
    <w:rsid w:val="008D3AA6"/>
    <w:rsid w:val="008D6707"/>
    <w:rsid w:val="008F48CD"/>
    <w:rsid w:val="008F701F"/>
    <w:rsid w:val="008F7B38"/>
    <w:rsid w:val="00900697"/>
    <w:rsid w:val="00904DF3"/>
    <w:rsid w:val="00912E1A"/>
    <w:rsid w:val="00914790"/>
    <w:rsid w:val="0094723A"/>
    <w:rsid w:val="00954DEC"/>
    <w:rsid w:val="0096357A"/>
    <w:rsid w:val="0098152B"/>
    <w:rsid w:val="009846A1"/>
    <w:rsid w:val="009873FA"/>
    <w:rsid w:val="00987FFB"/>
    <w:rsid w:val="00990676"/>
    <w:rsid w:val="009921E7"/>
    <w:rsid w:val="00994185"/>
    <w:rsid w:val="009947DD"/>
    <w:rsid w:val="009A0CEB"/>
    <w:rsid w:val="009A181E"/>
    <w:rsid w:val="009A43FD"/>
    <w:rsid w:val="009B66B7"/>
    <w:rsid w:val="009B73E3"/>
    <w:rsid w:val="009B7802"/>
    <w:rsid w:val="009C0D72"/>
    <w:rsid w:val="009C1B87"/>
    <w:rsid w:val="009C5118"/>
    <w:rsid w:val="009D28C0"/>
    <w:rsid w:val="009E086E"/>
    <w:rsid w:val="009E377E"/>
    <w:rsid w:val="009E451E"/>
    <w:rsid w:val="009E619D"/>
    <w:rsid w:val="009F0099"/>
    <w:rsid w:val="009F44D4"/>
    <w:rsid w:val="00A00F0C"/>
    <w:rsid w:val="00A21C96"/>
    <w:rsid w:val="00A40B05"/>
    <w:rsid w:val="00A51F68"/>
    <w:rsid w:val="00A57F35"/>
    <w:rsid w:val="00A76051"/>
    <w:rsid w:val="00A8009E"/>
    <w:rsid w:val="00A81F42"/>
    <w:rsid w:val="00AA6751"/>
    <w:rsid w:val="00AB01DE"/>
    <w:rsid w:val="00AB3C47"/>
    <w:rsid w:val="00AC5AC1"/>
    <w:rsid w:val="00AC5CCE"/>
    <w:rsid w:val="00AC6FC8"/>
    <w:rsid w:val="00AD0F32"/>
    <w:rsid w:val="00AD2094"/>
    <w:rsid w:val="00B000F3"/>
    <w:rsid w:val="00B23F81"/>
    <w:rsid w:val="00B25407"/>
    <w:rsid w:val="00B3116F"/>
    <w:rsid w:val="00B43EE0"/>
    <w:rsid w:val="00B461D6"/>
    <w:rsid w:val="00B474B0"/>
    <w:rsid w:val="00B543E3"/>
    <w:rsid w:val="00B615CF"/>
    <w:rsid w:val="00B66F83"/>
    <w:rsid w:val="00B76508"/>
    <w:rsid w:val="00B77507"/>
    <w:rsid w:val="00B84794"/>
    <w:rsid w:val="00BA55F2"/>
    <w:rsid w:val="00BB0FAE"/>
    <w:rsid w:val="00BB3780"/>
    <w:rsid w:val="00BB6848"/>
    <w:rsid w:val="00BB6E9A"/>
    <w:rsid w:val="00BC4CE1"/>
    <w:rsid w:val="00BC7A42"/>
    <w:rsid w:val="00BE1808"/>
    <w:rsid w:val="00BE21E1"/>
    <w:rsid w:val="00BE717E"/>
    <w:rsid w:val="00C016C0"/>
    <w:rsid w:val="00C117BA"/>
    <w:rsid w:val="00C14500"/>
    <w:rsid w:val="00C1753D"/>
    <w:rsid w:val="00C4016F"/>
    <w:rsid w:val="00C422E3"/>
    <w:rsid w:val="00C43232"/>
    <w:rsid w:val="00C432CC"/>
    <w:rsid w:val="00C503BB"/>
    <w:rsid w:val="00C660CE"/>
    <w:rsid w:val="00C734D3"/>
    <w:rsid w:val="00C767AC"/>
    <w:rsid w:val="00C829BA"/>
    <w:rsid w:val="00C82D03"/>
    <w:rsid w:val="00C82EB5"/>
    <w:rsid w:val="00C9552D"/>
    <w:rsid w:val="00CA121B"/>
    <w:rsid w:val="00CA1354"/>
    <w:rsid w:val="00CA62A1"/>
    <w:rsid w:val="00CA6893"/>
    <w:rsid w:val="00CB2834"/>
    <w:rsid w:val="00CB4269"/>
    <w:rsid w:val="00CB55BF"/>
    <w:rsid w:val="00CC7016"/>
    <w:rsid w:val="00CD3814"/>
    <w:rsid w:val="00CD604B"/>
    <w:rsid w:val="00CE0317"/>
    <w:rsid w:val="00CF2785"/>
    <w:rsid w:val="00CF3734"/>
    <w:rsid w:val="00CF5E7B"/>
    <w:rsid w:val="00CF7A2C"/>
    <w:rsid w:val="00D026CB"/>
    <w:rsid w:val="00D203A9"/>
    <w:rsid w:val="00D327AF"/>
    <w:rsid w:val="00D339A8"/>
    <w:rsid w:val="00D43B98"/>
    <w:rsid w:val="00D60479"/>
    <w:rsid w:val="00D64187"/>
    <w:rsid w:val="00D64380"/>
    <w:rsid w:val="00D77B35"/>
    <w:rsid w:val="00D821F4"/>
    <w:rsid w:val="00D83567"/>
    <w:rsid w:val="00D83AAA"/>
    <w:rsid w:val="00D874A2"/>
    <w:rsid w:val="00D914A5"/>
    <w:rsid w:val="00DD22E1"/>
    <w:rsid w:val="00DD2ADE"/>
    <w:rsid w:val="00DD6650"/>
    <w:rsid w:val="00DE646F"/>
    <w:rsid w:val="00DE792E"/>
    <w:rsid w:val="00DF05FF"/>
    <w:rsid w:val="00DF58D7"/>
    <w:rsid w:val="00E03F0C"/>
    <w:rsid w:val="00E04738"/>
    <w:rsid w:val="00E04AC7"/>
    <w:rsid w:val="00E0532C"/>
    <w:rsid w:val="00E05B12"/>
    <w:rsid w:val="00E127CB"/>
    <w:rsid w:val="00E21D91"/>
    <w:rsid w:val="00E27C23"/>
    <w:rsid w:val="00E34A00"/>
    <w:rsid w:val="00E355FE"/>
    <w:rsid w:val="00E37957"/>
    <w:rsid w:val="00E41893"/>
    <w:rsid w:val="00E50A7B"/>
    <w:rsid w:val="00E54FAC"/>
    <w:rsid w:val="00E567B1"/>
    <w:rsid w:val="00E70ECA"/>
    <w:rsid w:val="00E71908"/>
    <w:rsid w:val="00E71AC6"/>
    <w:rsid w:val="00E72698"/>
    <w:rsid w:val="00E81AA6"/>
    <w:rsid w:val="00E84848"/>
    <w:rsid w:val="00E86E98"/>
    <w:rsid w:val="00EA147F"/>
    <w:rsid w:val="00EA2772"/>
    <w:rsid w:val="00EA79E3"/>
    <w:rsid w:val="00EC0D92"/>
    <w:rsid w:val="00EC4EAB"/>
    <w:rsid w:val="00EE7D22"/>
    <w:rsid w:val="00EF7DAD"/>
    <w:rsid w:val="00F04039"/>
    <w:rsid w:val="00F04DB0"/>
    <w:rsid w:val="00F07A56"/>
    <w:rsid w:val="00F117D8"/>
    <w:rsid w:val="00F15B54"/>
    <w:rsid w:val="00F16BDB"/>
    <w:rsid w:val="00F16DB1"/>
    <w:rsid w:val="00F23745"/>
    <w:rsid w:val="00F36276"/>
    <w:rsid w:val="00F52941"/>
    <w:rsid w:val="00F57E46"/>
    <w:rsid w:val="00F62A87"/>
    <w:rsid w:val="00F64E98"/>
    <w:rsid w:val="00F66119"/>
    <w:rsid w:val="00F70474"/>
    <w:rsid w:val="00F86899"/>
    <w:rsid w:val="00F9649E"/>
    <w:rsid w:val="00FA463C"/>
    <w:rsid w:val="00FA5217"/>
    <w:rsid w:val="00FB0F5C"/>
    <w:rsid w:val="00FB47FB"/>
    <w:rsid w:val="00FC567F"/>
    <w:rsid w:val="00FC5A14"/>
    <w:rsid w:val="00FD46BC"/>
    <w:rsid w:val="00FD60EB"/>
    <w:rsid w:val="00FE1709"/>
    <w:rsid w:val="00FE28FA"/>
    <w:rsid w:val="00FF07EB"/>
    <w:rsid w:val="00FF0AFB"/>
    <w:rsid w:val="00FF0F06"/>
    <w:rsid w:val="00FF5444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35ECD"/>
  <w14:defaultImageDpi w14:val="300"/>
  <w15:docId w15:val="{7D25BBD8-1D61-4854-9C03-B441D1D5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2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B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2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41893"/>
    <w:pPr>
      <w:ind w:left="720"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E4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8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4181"/>
    <w:rPr>
      <w:rFonts w:asciiTheme="majorHAnsi" w:eastAsiaTheme="majorEastAsia" w:hAnsiTheme="majorHAnsi" w:cstheme="majorBidi"/>
      <w:color w:val="004B8D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4181"/>
    <w:rPr>
      <w:rFonts w:asciiTheme="majorHAnsi" w:eastAsiaTheme="majorEastAsia" w:hAnsiTheme="majorHAnsi" w:cstheme="majorBidi"/>
      <w:color w:val="00325E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39A8"/>
    <w:rPr>
      <w:color w:val="605E5C"/>
      <w:shd w:val="clear" w:color="auto" w:fill="E1DFDD"/>
    </w:rPr>
  </w:style>
  <w:style w:type="paragraph" w:customStyle="1" w:styleId="Default">
    <w:name w:val="Default"/>
    <w:rsid w:val="00462ED6"/>
    <w:pPr>
      <w:autoSpaceDE w:val="0"/>
      <w:autoSpaceDN w:val="0"/>
      <w:adjustRightInd w:val="0"/>
    </w:pPr>
    <w:rPr>
      <w:rFonts w:ascii="Foco" w:hAnsi="Foco" w:cs="Foc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B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.duggan\OneDrive%20-%20British%20Gymnastics\Project_&amp;_Support\Event_Templates_Developments\Event_Documents_DRAFT\Stage_1_Contacting_The_Event_Organiser\2021_11_17_Events_SupportRequest_Form_v2.1.dotx" TargetMode="External"/></Relationships>
</file>

<file path=word/theme/theme1.xml><?xml version="1.0" encoding="utf-8"?>
<a:theme xmlns:a="http://schemas.openxmlformats.org/drawingml/2006/main" name="Office Theme">
  <a:themeElements>
    <a:clrScheme name="BG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BD"/>
      </a:accent1>
      <a:accent2>
        <a:srgbClr val="E00034"/>
      </a:accent2>
      <a:accent3>
        <a:srgbClr val="747678"/>
      </a:accent3>
      <a:accent4>
        <a:srgbClr val="00A6E1"/>
      </a:accent4>
      <a:accent5>
        <a:srgbClr val="79328A"/>
      </a:accent5>
      <a:accent6>
        <a:srgbClr val="E6006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7a062e-cd1d-4ba3-adaa-6380e548be42">
      <UserInfo>
        <DisplayName>Stuart Featherstone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BF020BF239541BDBC50E59D280854" ma:contentTypeVersion="10" ma:contentTypeDescription="Create a new document." ma:contentTypeScope="" ma:versionID="1ab01bd63a2f7ea60e1fe25ff985a660">
  <xsd:schema xmlns:xsd="http://www.w3.org/2001/XMLSchema" xmlns:xs="http://www.w3.org/2001/XMLSchema" xmlns:p="http://schemas.microsoft.com/office/2006/metadata/properties" xmlns:ns2="1a59efbf-0698-4e21-862a-4179ed651ab2" xmlns:ns3="127a062e-cd1d-4ba3-adaa-6380e548be42" targetNamespace="http://schemas.microsoft.com/office/2006/metadata/properties" ma:root="true" ma:fieldsID="cbdf5f0fa0f492d8721f470350d19300" ns2:_="" ns3:_="">
    <xsd:import namespace="1a59efbf-0698-4e21-862a-4179ed651ab2"/>
    <xsd:import namespace="127a062e-cd1d-4ba3-adaa-6380e548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efbf-0698-4e21-862a-4179ed65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a062e-cd1d-4ba3-adaa-6380e548b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BDF5D-E554-4133-9E93-DE0E19247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9FFA6-2BBF-5648-82E0-9A6126817D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041E78-AA99-410E-A41B-ECA93EE6CF25}">
  <ds:schemaRefs>
    <ds:schemaRef ds:uri="http://schemas.microsoft.com/office/2006/metadata/properties"/>
    <ds:schemaRef ds:uri="http://schemas.microsoft.com/office/infopath/2007/PartnerControls"/>
    <ds:schemaRef ds:uri="127a062e-cd1d-4ba3-adaa-6380e548be42"/>
  </ds:schemaRefs>
</ds:datastoreItem>
</file>

<file path=customXml/itemProps4.xml><?xml version="1.0" encoding="utf-8"?>
<ds:datastoreItem xmlns:ds="http://schemas.openxmlformats.org/officeDocument/2006/customXml" ds:itemID="{E3C4906F-2DA1-45E9-9EEB-7257CB104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9efbf-0698-4e21-862a-4179ed651ab2"/>
    <ds:schemaRef ds:uri="127a062e-cd1d-4ba3-adaa-6380e548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2021_11_17_Events_SupportRequest_Form_v2.1</Template>
  <TotalTime>1500</TotalTime>
  <Pages>2</Pages>
  <Words>257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Duggan</dc:creator>
  <cp:keywords/>
  <dc:description/>
  <cp:lastModifiedBy>Jack Duggan</cp:lastModifiedBy>
  <cp:revision>347</cp:revision>
  <cp:lastPrinted>2018-11-29T09:38:00Z</cp:lastPrinted>
  <dcterms:created xsi:type="dcterms:W3CDTF">2021-11-17T11:26:00Z</dcterms:created>
  <dcterms:modified xsi:type="dcterms:W3CDTF">2022-05-10T11:21:00Z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0x010100065BF020BF239541BDBC50E59D280854</vt:lpwstr>
  </property>
</Properties>
</file>